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0E" w:rsidRPr="00D874CB" w:rsidRDefault="009A220E" w:rsidP="009A220E">
      <w:pPr>
        <w:spacing w:before="0"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ru-RU"/>
        </w:rPr>
      </w:pPr>
      <w:r w:rsidRPr="00D874CB">
        <w:rPr>
          <w:rStyle w:val="hps"/>
          <w:rFonts w:ascii="Times New Roman" w:hAnsi="Times New Roman"/>
          <w:b/>
          <w:sz w:val="24"/>
          <w:szCs w:val="24"/>
          <w:lang w:val="ru-RU"/>
        </w:rPr>
        <w:t>ПРОЕКТ</w:t>
      </w:r>
    </w:p>
    <w:p w:rsidR="009A220E" w:rsidRPr="00D874CB" w:rsidRDefault="009A220E" w:rsidP="009A220E">
      <w:pPr>
        <w:spacing w:before="0"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ru-RU"/>
        </w:rPr>
      </w:pPr>
    </w:p>
    <w:p w:rsidR="009A220E" w:rsidRPr="00D874CB" w:rsidRDefault="009A220E" w:rsidP="009A220E">
      <w:pPr>
        <w:spacing w:before="0"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ru-RU"/>
        </w:rPr>
      </w:pPr>
      <w:r w:rsidRPr="00D874CB">
        <w:rPr>
          <w:rStyle w:val="hps"/>
          <w:rFonts w:ascii="Times New Roman" w:hAnsi="Times New Roman"/>
          <w:b/>
          <w:sz w:val="24"/>
          <w:szCs w:val="24"/>
          <w:lang w:val="ru-RU"/>
        </w:rPr>
        <w:t>Программа международной практической конференции</w:t>
      </w:r>
    </w:p>
    <w:p w:rsidR="009A220E" w:rsidRPr="00D874CB" w:rsidRDefault="002F3F6D" w:rsidP="002F3F6D">
      <w:pPr>
        <w:spacing w:before="0" w:after="0" w:line="240" w:lineRule="auto"/>
        <w:jc w:val="center"/>
        <w:rPr>
          <w:rStyle w:val="hps"/>
          <w:rFonts w:ascii="Times New Roman" w:hAnsi="Times New Roman"/>
          <w:b/>
          <w:sz w:val="24"/>
          <w:szCs w:val="24"/>
          <w:lang w:val="ru-RU"/>
        </w:rPr>
      </w:pPr>
      <w:r w:rsidRPr="00D874CB">
        <w:rPr>
          <w:rStyle w:val="hps"/>
          <w:rFonts w:ascii="Times New Roman" w:hAnsi="Times New Roman"/>
          <w:b/>
          <w:sz w:val="24"/>
          <w:szCs w:val="24"/>
          <w:lang w:val="ru-RU"/>
        </w:rPr>
        <w:t>ПРИМЕНЕНИЕ МСФО В БЕЛАРУСИ: СОСТОЯНИЕ И ПОСЛЕДУЮЩИЕ ШАГИ</w:t>
      </w:r>
    </w:p>
    <w:p w:rsidR="009A220E" w:rsidRPr="00D874CB" w:rsidRDefault="009A220E" w:rsidP="009A220E">
      <w:pPr>
        <w:spacing w:before="0" w:after="0" w:line="240" w:lineRule="auto"/>
        <w:jc w:val="center"/>
        <w:rPr>
          <w:rStyle w:val="hps"/>
          <w:rFonts w:ascii="Times New Roman" w:hAnsi="Times New Roman"/>
          <w:sz w:val="24"/>
          <w:szCs w:val="24"/>
          <w:lang w:val="ru-RU"/>
        </w:rPr>
      </w:pPr>
      <w:r w:rsidRPr="00D874CB">
        <w:rPr>
          <w:rStyle w:val="hps"/>
          <w:rFonts w:ascii="Times New Roman" w:hAnsi="Times New Roman"/>
          <w:sz w:val="24"/>
          <w:szCs w:val="24"/>
          <w:lang w:val="ru-RU"/>
        </w:rPr>
        <w:tab/>
      </w:r>
      <w:r w:rsidRPr="00D874CB">
        <w:rPr>
          <w:rStyle w:val="hps"/>
          <w:rFonts w:ascii="Times New Roman" w:hAnsi="Times New Roman"/>
          <w:sz w:val="24"/>
          <w:szCs w:val="24"/>
          <w:lang w:val="ru-RU"/>
        </w:rPr>
        <w:tab/>
      </w:r>
      <w:r w:rsidRPr="00D874CB">
        <w:rPr>
          <w:rStyle w:val="hps"/>
          <w:rFonts w:ascii="Times New Roman" w:hAnsi="Times New Roman"/>
          <w:sz w:val="24"/>
          <w:szCs w:val="24"/>
          <w:lang w:val="ru-RU"/>
        </w:rPr>
        <w:tab/>
      </w:r>
      <w:r w:rsidRPr="00D874CB">
        <w:rPr>
          <w:rStyle w:val="hps"/>
          <w:rFonts w:ascii="Times New Roman" w:hAnsi="Times New Roman"/>
          <w:sz w:val="24"/>
          <w:szCs w:val="24"/>
          <w:lang w:val="ru-RU"/>
        </w:rPr>
        <w:tab/>
      </w:r>
      <w:r w:rsidRPr="00D874CB">
        <w:rPr>
          <w:rStyle w:val="hps"/>
          <w:rFonts w:ascii="Times New Roman" w:hAnsi="Times New Roman"/>
          <w:sz w:val="24"/>
          <w:szCs w:val="24"/>
          <w:lang w:val="ru-RU"/>
        </w:rPr>
        <w:tab/>
      </w:r>
      <w:r w:rsidRPr="00D874CB">
        <w:rPr>
          <w:rStyle w:val="hps"/>
          <w:rFonts w:ascii="Times New Roman" w:hAnsi="Times New Roman"/>
          <w:sz w:val="24"/>
          <w:szCs w:val="24"/>
          <w:lang w:val="ru-RU"/>
        </w:rPr>
        <w:tab/>
      </w:r>
      <w:r w:rsidRPr="00D874CB">
        <w:rPr>
          <w:rStyle w:val="hps"/>
          <w:rFonts w:ascii="Times New Roman" w:hAnsi="Times New Roman"/>
          <w:sz w:val="24"/>
          <w:szCs w:val="24"/>
          <w:lang w:val="ru-RU"/>
        </w:rPr>
        <w:tab/>
      </w:r>
      <w:r w:rsidRPr="00D874CB">
        <w:rPr>
          <w:rStyle w:val="hps"/>
          <w:rFonts w:ascii="Times New Roman" w:hAnsi="Times New Roman"/>
          <w:sz w:val="24"/>
          <w:szCs w:val="24"/>
          <w:lang w:val="ru-RU"/>
        </w:rPr>
        <w:tab/>
      </w:r>
      <w:r w:rsidRPr="00D874CB">
        <w:rPr>
          <w:rStyle w:val="hps"/>
          <w:rFonts w:ascii="Times New Roman" w:hAnsi="Times New Roman"/>
          <w:sz w:val="24"/>
          <w:szCs w:val="24"/>
          <w:lang w:val="ru-RU"/>
        </w:rPr>
        <w:tab/>
      </w:r>
      <w:r w:rsidRPr="00D874CB">
        <w:rPr>
          <w:rStyle w:val="hps"/>
          <w:rFonts w:ascii="Times New Roman" w:hAnsi="Times New Roman"/>
          <w:sz w:val="24"/>
          <w:szCs w:val="24"/>
          <w:lang w:val="ru-RU"/>
        </w:rPr>
        <w:tab/>
      </w:r>
      <w:r w:rsidRPr="00D874CB">
        <w:rPr>
          <w:rStyle w:val="hps"/>
          <w:rFonts w:ascii="Times New Roman" w:hAnsi="Times New Roman"/>
          <w:sz w:val="24"/>
          <w:szCs w:val="24"/>
          <w:lang w:val="ru-RU"/>
        </w:rPr>
        <w:tab/>
      </w:r>
      <w:r w:rsidRPr="00D874CB">
        <w:rPr>
          <w:rStyle w:val="hps"/>
          <w:rFonts w:ascii="Times New Roman" w:hAnsi="Times New Roman"/>
          <w:sz w:val="24"/>
          <w:szCs w:val="24"/>
          <w:lang w:val="ru-RU"/>
        </w:rPr>
        <w:tab/>
      </w:r>
      <w:r w:rsidRPr="00D874CB">
        <w:rPr>
          <w:rStyle w:val="hps"/>
          <w:rFonts w:ascii="Times New Roman" w:hAnsi="Times New Roman"/>
          <w:sz w:val="24"/>
          <w:szCs w:val="24"/>
          <w:lang w:val="ru-RU"/>
        </w:rPr>
        <w:tab/>
      </w:r>
      <w:r w:rsidRPr="00D874CB">
        <w:rPr>
          <w:rStyle w:val="hps"/>
          <w:rFonts w:ascii="Times New Roman" w:hAnsi="Times New Roman"/>
          <w:b/>
          <w:sz w:val="24"/>
          <w:szCs w:val="24"/>
          <w:lang w:val="ru-RU"/>
        </w:rPr>
        <w:t>28.11.2016 г.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8"/>
        <w:gridCol w:w="9173"/>
      </w:tblGrid>
      <w:tr w:rsidR="009A220E" w:rsidRPr="00D874CB" w:rsidTr="008F76D1">
        <w:trPr>
          <w:trHeight w:val="4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9.30 - 10.00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9A220E" w:rsidRPr="00D06D3A" w:rsidTr="008F76D1">
        <w:trPr>
          <w:trHeight w:val="4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10.00 - 10.15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Приветственное слово</w:t>
            </w:r>
          </w:p>
          <w:p w:rsidR="009A220E" w:rsidRPr="00D874CB" w:rsidRDefault="009A220E" w:rsidP="008F76D1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Кийко </w:t>
            </w:r>
            <w:r w:rsidRPr="00D874C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Дмитрий Николаевич</w:t>
            </w: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874CB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</w:t>
            </w: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Министра финансов Республики Беларусь</w:t>
            </w:r>
          </w:p>
        </w:tc>
      </w:tr>
      <w:tr w:rsidR="009A220E" w:rsidRPr="00D06D3A" w:rsidTr="008F76D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10.15 – 10.45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0E" w:rsidRPr="00D874CB" w:rsidRDefault="009A220E" w:rsidP="008F76D1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Законодательная</w:t>
            </w:r>
            <w:r w:rsidR="002F3F6D"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и институциональная</w:t>
            </w:r>
            <w:r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основа </w:t>
            </w:r>
            <w:r w:rsidR="002F3F6D"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применения </w:t>
            </w:r>
            <w:r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МСФО </w:t>
            </w:r>
            <w:r w:rsidR="00B7639F"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 Беларуси.</w:t>
            </w:r>
          </w:p>
          <w:p w:rsidR="009A220E" w:rsidRPr="00D874CB" w:rsidRDefault="009A220E" w:rsidP="008F76D1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Рыбак Татьяна Николаевна</w:t>
            </w:r>
            <w:r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начальник Главного управления регулирования бухгалтерского учета, отчетности и аудита Министерства финансов Республики Беларусь</w:t>
            </w:r>
          </w:p>
        </w:tc>
      </w:tr>
      <w:tr w:rsidR="009A220E" w:rsidRPr="00D06D3A" w:rsidTr="008F76D1">
        <w:trPr>
          <w:trHeight w:val="4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10.45 – 11.45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CB" w:rsidRPr="00D874CB" w:rsidRDefault="00D874CB" w:rsidP="00D874CB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Практическое применение требований МСФО в российских условиях</w:t>
            </w:r>
          </w:p>
          <w:p w:rsidR="009A220E" w:rsidRPr="00D874CB" w:rsidRDefault="009A220E" w:rsidP="008F76D1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Сухарев Игорь Робертович</w:t>
            </w:r>
            <w:r w:rsidRPr="00D874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начальник отдела методологии бухгалтерского учета и отчетности </w:t>
            </w:r>
            <w:r w:rsidRPr="00D874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Министерства финансов Российской Федерации</w:t>
            </w:r>
          </w:p>
        </w:tc>
      </w:tr>
      <w:tr w:rsidR="009A220E" w:rsidRPr="00D874CB" w:rsidTr="008F76D1">
        <w:trPr>
          <w:trHeight w:val="4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11.45 - 12.10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Кофе-пауза</w:t>
            </w:r>
          </w:p>
        </w:tc>
      </w:tr>
      <w:tr w:rsidR="009A220E" w:rsidRPr="00D06D3A" w:rsidTr="008F76D1">
        <w:trPr>
          <w:trHeight w:val="4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12.10 - 13.00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6" w:rsidRPr="00D874CB" w:rsidRDefault="00D874CB" w:rsidP="00D874CB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Актуальные вопрос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 применения МСФО в</w:t>
            </w:r>
            <w:r w:rsidRPr="00D874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орга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низациях</w:t>
            </w:r>
            <w:r w:rsidRPr="00D874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Российской Федерации</w:t>
            </w:r>
          </w:p>
          <w:p w:rsidR="009A220E" w:rsidRPr="00D874CB" w:rsidRDefault="009A220E" w:rsidP="008F76D1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Модеров Сергей Владимирович</w:t>
            </w:r>
            <w:r w:rsidRPr="00D874C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D874CB">
              <w:rPr>
                <w:rFonts w:ascii="Times New Roman" w:hAnsi="Times New Roman"/>
                <w:sz w:val="24"/>
                <w:szCs w:val="24"/>
                <w:lang w:val="ru-RU"/>
              </w:rPr>
              <w:t>директор IFRS-Audit (г. Санкт-Петербург)</w:t>
            </w:r>
          </w:p>
        </w:tc>
      </w:tr>
      <w:tr w:rsidR="009A220E" w:rsidRPr="00D06D3A" w:rsidTr="008F76D1">
        <w:trPr>
          <w:trHeight w:val="4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13.00 - 13.30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9F" w:rsidRPr="00D874CB" w:rsidRDefault="00B7639F" w:rsidP="008B5A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B5A63" w:rsidRPr="00D874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</w:t>
            </w:r>
            <w:r w:rsidRPr="00D874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ормирование учетной политики в соответствии с МСФО</w:t>
            </w:r>
          </w:p>
          <w:p w:rsidR="008B5A63" w:rsidRPr="00D06D3A" w:rsidRDefault="008B5A63" w:rsidP="00D06D3A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212121"/>
                <w:sz w:val="22"/>
                <w:szCs w:val="22"/>
              </w:rPr>
            </w:pPr>
            <w:r w:rsidRPr="00D874CB">
              <w:rPr>
                <w:b/>
                <w:bCs/>
                <w:i/>
              </w:rPr>
              <w:t>Алексей Алексеевич Е</w:t>
            </w:r>
            <w:r w:rsidR="00D874CB">
              <w:rPr>
                <w:b/>
                <w:bCs/>
                <w:i/>
              </w:rPr>
              <w:t>вдокимович</w:t>
            </w:r>
            <w:r w:rsidRPr="00D874CB">
              <w:rPr>
                <w:bCs/>
                <w:i/>
              </w:rPr>
              <w:t xml:space="preserve">, </w:t>
            </w:r>
            <w:r w:rsidR="00D06D3A">
              <w:rPr>
                <w:i/>
                <w:color w:val="212121"/>
                <w:sz w:val="22"/>
                <w:szCs w:val="22"/>
              </w:rPr>
              <w:t>и</w:t>
            </w:r>
            <w:r w:rsidR="003B5BE3" w:rsidRPr="003B5BE3">
              <w:rPr>
                <w:i/>
                <w:color w:val="212121"/>
                <w:sz w:val="22"/>
                <w:szCs w:val="22"/>
              </w:rPr>
              <w:t>сполнительный директор Союза Сертифицированных Аудиторов и Бухгалтеров (Беларусь),</w:t>
            </w:r>
            <w:r w:rsidR="00D06D3A">
              <w:rPr>
                <w:i/>
                <w:color w:val="212121"/>
                <w:sz w:val="22"/>
                <w:szCs w:val="22"/>
              </w:rPr>
              <w:t>п</w:t>
            </w:r>
            <w:r w:rsidR="003B5BE3" w:rsidRPr="003B5BE3">
              <w:rPr>
                <w:i/>
                <w:color w:val="212121"/>
                <w:sz w:val="22"/>
                <w:szCs w:val="22"/>
              </w:rPr>
              <w:t>артнер по аудиту ООО "РСМ Бел Аудит"</w:t>
            </w:r>
          </w:p>
        </w:tc>
      </w:tr>
      <w:tr w:rsidR="009A220E" w:rsidRPr="00D874CB" w:rsidTr="008F76D1">
        <w:trPr>
          <w:trHeight w:val="4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13.30 - 13.45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Вопросы, обсуждения, комментарии</w:t>
            </w:r>
          </w:p>
          <w:p w:rsidR="009A220E" w:rsidRPr="00D874CB" w:rsidRDefault="009A220E" w:rsidP="008F76D1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A220E" w:rsidRPr="00D874CB" w:rsidTr="008F76D1">
        <w:trPr>
          <w:trHeight w:val="4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13.45 - 14.30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9A220E" w:rsidRPr="00D06D3A" w:rsidTr="008F76D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14.30 - 15.30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0E" w:rsidRPr="00D874CB" w:rsidRDefault="006B6256" w:rsidP="008F76D1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Применение МСФО впервые: российский и белорусский опыт</w:t>
            </w:r>
          </w:p>
          <w:p w:rsidR="006B6256" w:rsidRPr="00D874CB" w:rsidRDefault="006B6256" w:rsidP="008F76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Модеров Сергей Владимирович</w:t>
            </w:r>
            <w:r w:rsidRPr="00D87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874CB">
              <w:rPr>
                <w:rFonts w:ascii="Times New Roman" w:hAnsi="Times New Roman" w:cs="Times New Roman"/>
                <w:sz w:val="24"/>
                <w:szCs w:val="24"/>
              </w:rPr>
              <w:t>директор IFRS-Audit (г. Санкт-Петербург)</w:t>
            </w:r>
          </w:p>
          <w:p w:rsidR="009A220E" w:rsidRPr="00D874CB" w:rsidRDefault="009A220E" w:rsidP="008F76D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Станкевич</w:t>
            </w:r>
            <w:r w:rsidR="0077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713C1" w:rsidRPr="0077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Иван</w:t>
            </w:r>
            <w:r w:rsidR="007713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Вячеславович</w:t>
            </w:r>
            <w:r w:rsidRPr="00D874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87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аудиту ООО "Эрнст энд Янг"</w:t>
            </w:r>
          </w:p>
        </w:tc>
      </w:tr>
      <w:tr w:rsidR="009A220E" w:rsidRPr="00D874CB" w:rsidTr="008F76D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15.30 - 15.45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0E" w:rsidRPr="00D874CB" w:rsidRDefault="009A220E" w:rsidP="008F76D1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Вопросы, обсуждения, комментарии</w:t>
            </w:r>
          </w:p>
        </w:tc>
      </w:tr>
      <w:tr w:rsidR="009A220E" w:rsidRPr="00D874CB" w:rsidTr="008F76D1">
        <w:trPr>
          <w:trHeight w:val="58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15.45 - 16.10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39F" w:rsidRPr="00D874CB" w:rsidRDefault="00B7639F" w:rsidP="00B7639F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Проблемные вопросы признания и оценки элементов финансовой отчетности, составленной в соответствии с МСФО</w:t>
            </w:r>
          </w:p>
          <w:p w:rsidR="00B7639F" w:rsidRPr="00D874CB" w:rsidRDefault="00B7639F" w:rsidP="00B7639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Представитель </w:t>
            </w:r>
            <w:r w:rsidR="009966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ООО </w:t>
            </w: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«ФБК-Бел»</w:t>
            </w:r>
            <w:r w:rsidRPr="00D874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B6256" w:rsidRPr="00D874CB" w:rsidRDefault="006B6256" w:rsidP="00B7639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220E" w:rsidRPr="00D874CB" w:rsidTr="008F76D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16.10 – 16.20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0E" w:rsidRPr="00D874CB" w:rsidRDefault="009A220E" w:rsidP="008F76D1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Вопросы, обсуждения, комментарии</w:t>
            </w:r>
          </w:p>
        </w:tc>
      </w:tr>
      <w:tr w:rsidR="009A220E" w:rsidRPr="00D06D3A" w:rsidTr="008F76D1">
        <w:trPr>
          <w:trHeight w:val="64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hAnsi="Times New Roman"/>
                <w:sz w:val="24"/>
                <w:szCs w:val="24"/>
                <w:lang w:val="ru-RU"/>
              </w:rPr>
              <w:t>16.20 – 16.40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0E" w:rsidRPr="00D874CB" w:rsidRDefault="006B6256" w:rsidP="008F76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 составления </w:t>
            </w:r>
            <w:r w:rsidR="00B7639F" w:rsidRPr="00D87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консолидированной отчетности в соответствии с</w:t>
            </w:r>
            <w:r w:rsidR="009A220E" w:rsidRPr="00D87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МСФО</w:t>
            </w:r>
          </w:p>
          <w:p w:rsidR="009A220E" w:rsidRPr="00D874CB" w:rsidRDefault="00C136A6" w:rsidP="008F76D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Костян Денис Михайлович</w:t>
            </w:r>
            <w:r w:rsidR="009A220E" w:rsidRPr="00D874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C136A6">
              <w:rPr>
                <w:rFonts w:ascii="Times New Roman" w:hAnsi="Times New Roman"/>
                <w:sz w:val="24"/>
                <w:szCs w:val="24"/>
                <w:lang w:val="ru-RU"/>
              </w:rPr>
              <w:t>управляющий партнер аудиторской компании "</w:t>
            </w:r>
            <w:r w:rsidRPr="00C136A6">
              <w:rPr>
                <w:rFonts w:ascii="Times New Roman" w:hAnsi="Times New Roman"/>
                <w:sz w:val="24"/>
                <w:szCs w:val="24"/>
              </w:rPr>
              <w:t>UHY</w:t>
            </w:r>
            <w:r w:rsidRPr="00C136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БизнесКоллегия"</w:t>
            </w:r>
          </w:p>
        </w:tc>
      </w:tr>
      <w:tr w:rsidR="009A220E" w:rsidRPr="00D874CB" w:rsidTr="008F76D1">
        <w:trPr>
          <w:trHeight w:val="50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hAnsi="Times New Roman"/>
                <w:sz w:val="24"/>
                <w:szCs w:val="24"/>
                <w:lang w:val="ru-RU"/>
              </w:rPr>
              <w:t>16.40 – 16.50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0E" w:rsidRPr="00D874CB" w:rsidRDefault="009A220E" w:rsidP="008F76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4C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обсуждения, комментарии</w:t>
            </w:r>
          </w:p>
        </w:tc>
      </w:tr>
      <w:tr w:rsidR="009A220E" w:rsidRPr="00D06D3A" w:rsidTr="008F76D1">
        <w:trPr>
          <w:trHeight w:val="4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16.50 - 17.20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Рекомендации белорусским организациям по подготовке финансовой отчетности по МСФО во избежание ошибок</w:t>
            </w:r>
          </w:p>
          <w:p w:rsidR="009A220E" w:rsidRPr="00D874CB" w:rsidRDefault="009A220E" w:rsidP="008F76D1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74C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Сухарев Игорь Робертович</w:t>
            </w:r>
            <w:r w:rsidRPr="00D874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начальник отдела методологии бухгалтерского учета и отчетности </w:t>
            </w:r>
            <w:r w:rsidRPr="00D874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Министерства финансов Российской Федерации</w:t>
            </w:r>
          </w:p>
          <w:p w:rsidR="00B7639F" w:rsidRPr="00D874CB" w:rsidRDefault="00B7639F" w:rsidP="00B763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Модеров Сергей Владимирович</w:t>
            </w:r>
            <w:r w:rsidRPr="00D87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874CB">
              <w:rPr>
                <w:rFonts w:ascii="Times New Roman" w:hAnsi="Times New Roman" w:cs="Times New Roman"/>
                <w:sz w:val="24"/>
                <w:szCs w:val="24"/>
              </w:rPr>
              <w:t>директор IFRS-Audit (г. Санкт-Петербург)</w:t>
            </w:r>
          </w:p>
        </w:tc>
      </w:tr>
      <w:tr w:rsidR="009A220E" w:rsidRPr="00D874CB" w:rsidTr="008F76D1">
        <w:trPr>
          <w:trHeight w:val="4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17.20 - 17.30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Вопросы, обсуждения, комментарии </w:t>
            </w:r>
          </w:p>
        </w:tc>
      </w:tr>
      <w:tr w:rsidR="009A220E" w:rsidRPr="00D874CB" w:rsidTr="008F76D1">
        <w:trPr>
          <w:trHeight w:val="4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17.30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0E" w:rsidRPr="00D874CB" w:rsidRDefault="009A220E" w:rsidP="008F76D1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874C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Фуршет</w:t>
            </w:r>
          </w:p>
        </w:tc>
      </w:tr>
    </w:tbl>
    <w:p w:rsidR="004B6CC4" w:rsidRPr="00D874CB" w:rsidRDefault="004B6CC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B6CC4" w:rsidRPr="00D874CB" w:rsidSect="00EE48C0">
      <w:footerReference w:type="default" r:id="rId7"/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D6" w:rsidRDefault="009966D9">
      <w:pPr>
        <w:spacing w:before="0" w:after="0" w:line="240" w:lineRule="auto"/>
      </w:pPr>
      <w:r>
        <w:separator/>
      </w:r>
    </w:p>
  </w:endnote>
  <w:endnote w:type="continuationSeparator" w:id="0">
    <w:p w:rsidR="00BD1CD6" w:rsidRDefault="009966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C4" w:rsidRDefault="00D874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179B" w:rsidRPr="006D179B">
      <w:rPr>
        <w:noProof/>
        <w:lang w:val="ru-RU"/>
      </w:rPr>
      <w:t>1</w:t>
    </w:r>
    <w:r>
      <w:fldChar w:fldCharType="end"/>
    </w:r>
  </w:p>
  <w:p w:rsidR="001F63C4" w:rsidRDefault="006D17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D6" w:rsidRDefault="009966D9">
      <w:pPr>
        <w:spacing w:before="0" w:after="0" w:line="240" w:lineRule="auto"/>
      </w:pPr>
      <w:r>
        <w:separator/>
      </w:r>
    </w:p>
  </w:footnote>
  <w:footnote w:type="continuationSeparator" w:id="0">
    <w:p w:rsidR="00BD1CD6" w:rsidRDefault="009966D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E"/>
    <w:rsid w:val="00002E99"/>
    <w:rsid w:val="00003F58"/>
    <w:rsid w:val="00020537"/>
    <w:rsid w:val="00020AEC"/>
    <w:rsid w:val="00022337"/>
    <w:rsid w:val="00023B99"/>
    <w:rsid w:val="00025517"/>
    <w:rsid w:val="0002695B"/>
    <w:rsid w:val="000332B5"/>
    <w:rsid w:val="00044143"/>
    <w:rsid w:val="00046609"/>
    <w:rsid w:val="0005255D"/>
    <w:rsid w:val="00052EE4"/>
    <w:rsid w:val="00061D6B"/>
    <w:rsid w:val="0006536D"/>
    <w:rsid w:val="00066AA8"/>
    <w:rsid w:val="000731C3"/>
    <w:rsid w:val="00073662"/>
    <w:rsid w:val="00077D50"/>
    <w:rsid w:val="00081703"/>
    <w:rsid w:val="00084190"/>
    <w:rsid w:val="00085749"/>
    <w:rsid w:val="0008616B"/>
    <w:rsid w:val="000924C9"/>
    <w:rsid w:val="00093F44"/>
    <w:rsid w:val="000A0083"/>
    <w:rsid w:val="000A349B"/>
    <w:rsid w:val="000A4215"/>
    <w:rsid w:val="000B31EF"/>
    <w:rsid w:val="000B4606"/>
    <w:rsid w:val="000C0293"/>
    <w:rsid w:val="000C4247"/>
    <w:rsid w:val="000C530C"/>
    <w:rsid w:val="000C6823"/>
    <w:rsid w:val="000D192E"/>
    <w:rsid w:val="000D2BD3"/>
    <w:rsid w:val="000D35CF"/>
    <w:rsid w:val="000D45C1"/>
    <w:rsid w:val="000D6C0D"/>
    <w:rsid w:val="000D6DB5"/>
    <w:rsid w:val="000E017C"/>
    <w:rsid w:val="000E0A3F"/>
    <w:rsid w:val="000E34B8"/>
    <w:rsid w:val="000E4BD0"/>
    <w:rsid w:val="000E56D8"/>
    <w:rsid w:val="000F103C"/>
    <w:rsid w:val="000F3329"/>
    <w:rsid w:val="001028B5"/>
    <w:rsid w:val="00105F85"/>
    <w:rsid w:val="00110EFA"/>
    <w:rsid w:val="00114CF6"/>
    <w:rsid w:val="00120418"/>
    <w:rsid w:val="00123E5D"/>
    <w:rsid w:val="001255E4"/>
    <w:rsid w:val="001256A6"/>
    <w:rsid w:val="00125EB1"/>
    <w:rsid w:val="001318D8"/>
    <w:rsid w:val="001346E4"/>
    <w:rsid w:val="00137337"/>
    <w:rsid w:val="001442DF"/>
    <w:rsid w:val="00144863"/>
    <w:rsid w:val="00144D3F"/>
    <w:rsid w:val="00144FB6"/>
    <w:rsid w:val="001546A5"/>
    <w:rsid w:val="0015625F"/>
    <w:rsid w:val="001564E8"/>
    <w:rsid w:val="001578D8"/>
    <w:rsid w:val="00157C1C"/>
    <w:rsid w:val="00164825"/>
    <w:rsid w:val="00164A6E"/>
    <w:rsid w:val="00164A70"/>
    <w:rsid w:val="0017064E"/>
    <w:rsid w:val="00170FCB"/>
    <w:rsid w:val="00173D1B"/>
    <w:rsid w:val="00176526"/>
    <w:rsid w:val="0018339B"/>
    <w:rsid w:val="00185ADE"/>
    <w:rsid w:val="00185D47"/>
    <w:rsid w:val="00186914"/>
    <w:rsid w:val="001929EA"/>
    <w:rsid w:val="00195038"/>
    <w:rsid w:val="00197A94"/>
    <w:rsid w:val="001A2AFD"/>
    <w:rsid w:val="001B0931"/>
    <w:rsid w:val="001B1D1C"/>
    <w:rsid w:val="001B276D"/>
    <w:rsid w:val="001B44B3"/>
    <w:rsid w:val="001B6207"/>
    <w:rsid w:val="001C7946"/>
    <w:rsid w:val="001C7C33"/>
    <w:rsid w:val="001E1A41"/>
    <w:rsid w:val="001E7184"/>
    <w:rsid w:val="001F10D6"/>
    <w:rsid w:val="001F1B74"/>
    <w:rsid w:val="00200AC7"/>
    <w:rsid w:val="00207DD2"/>
    <w:rsid w:val="00211307"/>
    <w:rsid w:val="00237E21"/>
    <w:rsid w:val="00247526"/>
    <w:rsid w:val="002558ED"/>
    <w:rsid w:val="00260851"/>
    <w:rsid w:val="00260BEE"/>
    <w:rsid w:val="002671FA"/>
    <w:rsid w:val="002675B7"/>
    <w:rsid w:val="00271A55"/>
    <w:rsid w:val="0027715A"/>
    <w:rsid w:val="00282738"/>
    <w:rsid w:val="002856B3"/>
    <w:rsid w:val="00285A41"/>
    <w:rsid w:val="00294575"/>
    <w:rsid w:val="002A09D4"/>
    <w:rsid w:val="002A378B"/>
    <w:rsid w:val="002A4077"/>
    <w:rsid w:val="002A6D5E"/>
    <w:rsid w:val="002B26EF"/>
    <w:rsid w:val="002B2924"/>
    <w:rsid w:val="002B5CAC"/>
    <w:rsid w:val="002B65FA"/>
    <w:rsid w:val="002C2EC7"/>
    <w:rsid w:val="002C306F"/>
    <w:rsid w:val="002C7DF5"/>
    <w:rsid w:val="002D2780"/>
    <w:rsid w:val="002D5E78"/>
    <w:rsid w:val="002E03A7"/>
    <w:rsid w:val="002E242A"/>
    <w:rsid w:val="002E2463"/>
    <w:rsid w:val="002E6157"/>
    <w:rsid w:val="002F1C25"/>
    <w:rsid w:val="002F3F6D"/>
    <w:rsid w:val="002F3FCC"/>
    <w:rsid w:val="002F4903"/>
    <w:rsid w:val="002F71DD"/>
    <w:rsid w:val="003057F6"/>
    <w:rsid w:val="003130AF"/>
    <w:rsid w:val="0031521B"/>
    <w:rsid w:val="00323692"/>
    <w:rsid w:val="00325DC5"/>
    <w:rsid w:val="003314FC"/>
    <w:rsid w:val="00332A97"/>
    <w:rsid w:val="00332AD5"/>
    <w:rsid w:val="0033327B"/>
    <w:rsid w:val="00337884"/>
    <w:rsid w:val="003419EC"/>
    <w:rsid w:val="00341AA0"/>
    <w:rsid w:val="0034214A"/>
    <w:rsid w:val="003426BA"/>
    <w:rsid w:val="003563E6"/>
    <w:rsid w:val="00361FDD"/>
    <w:rsid w:val="003676F9"/>
    <w:rsid w:val="003775DB"/>
    <w:rsid w:val="00382CCE"/>
    <w:rsid w:val="00384FBA"/>
    <w:rsid w:val="003919A6"/>
    <w:rsid w:val="00393784"/>
    <w:rsid w:val="00397B7D"/>
    <w:rsid w:val="003A047B"/>
    <w:rsid w:val="003A3674"/>
    <w:rsid w:val="003B2FAF"/>
    <w:rsid w:val="003B4209"/>
    <w:rsid w:val="003B5BE3"/>
    <w:rsid w:val="003B6F23"/>
    <w:rsid w:val="003C1426"/>
    <w:rsid w:val="003C14D9"/>
    <w:rsid w:val="003C18EA"/>
    <w:rsid w:val="003C1CFF"/>
    <w:rsid w:val="003C60D7"/>
    <w:rsid w:val="003C62F4"/>
    <w:rsid w:val="003D1BEE"/>
    <w:rsid w:val="003D1C28"/>
    <w:rsid w:val="003D2052"/>
    <w:rsid w:val="003D430C"/>
    <w:rsid w:val="003D6976"/>
    <w:rsid w:val="003E33D6"/>
    <w:rsid w:val="003E45ED"/>
    <w:rsid w:val="003E56C2"/>
    <w:rsid w:val="003E7683"/>
    <w:rsid w:val="003F04C9"/>
    <w:rsid w:val="003F0990"/>
    <w:rsid w:val="003F3497"/>
    <w:rsid w:val="003F41EB"/>
    <w:rsid w:val="003F7D51"/>
    <w:rsid w:val="00406707"/>
    <w:rsid w:val="00412405"/>
    <w:rsid w:val="00414C31"/>
    <w:rsid w:val="0042050F"/>
    <w:rsid w:val="0042295B"/>
    <w:rsid w:val="0042796F"/>
    <w:rsid w:val="00431F1D"/>
    <w:rsid w:val="004320AF"/>
    <w:rsid w:val="004440BC"/>
    <w:rsid w:val="00451EC6"/>
    <w:rsid w:val="00455FFC"/>
    <w:rsid w:val="00457B96"/>
    <w:rsid w:val="00461E15"/>
    <w:rsid w:val="00462087"/>
    <w:rsid w:val="00463DED"/>
    <w:rsid w:val="0046488F"/>
    <w:rsid w:val="00475117"/>
    <w:rsid w:val="00475694"/>
    <w:rsid w:val="0047609D"/>
    <w:rsid w:val="00477A8D"/>
    <w:rsid w:val="00477EE0"/>
    <w:rsid w:val="004800ED"/>
    <w:rsid w:val="00481067"/>
    <w:rsid w:val="0048367E"/>
    <w:rsid w:val="00483C25"/>
    <w:rsid w:val="00490BFC"/>
    <w:rsid w:val="00494F87"/>
    <w:rsid w:val="00497370"/>
    <w:rsid w:val="00497E31"/>
    <w:rsid w:val="004A2E7E"/>
    <w:rsid w:val="004A44A7"/>
    <w:rsid w:val="004A53CE"/>
    <w:rsid w:val="004B3ED0"/>
    <w:rsid w:val="004B682E"/>
    <w:rsid w:val="004B6CC4"/>
    <w:rsid w:val="004B751F"/>
    <w:rsid w:val="004C14A5"/>
    <w:rsid w:val="004C170F"/>
    <w:rsid w:val="004C4BDD"/>
    <w:rsid w:val="004D0361"/>
    <w:rsid w:val="004D4E1C"/>
    <w:rsid w:val="004D6959"/>
    <w:rsid w:val="004E3517"/>
    <w:rsid w:val="004E4195"/>
    <w:rsid w:val="004E4F9A"/>
    <w:rsid w:val="004E58E1"/>
    <w:rsid w:val="004E6EE9"/>
    <w:rsid w:val="004F008C"/>
    <w:rsid w:val="004F2173"/>
    <w:rsid w:val="004F4D2C"/>
    <w:rsid w:val="004F5C2D"/>
    <w:rsid w:val="004F6178"/>
    <w:rsid w:val="004F69C8"/>
    <w:rsid w:val="005012C7"/>
    <w:rsid w:val="00502776"/>
    <w:rsid w:val="00504F28"/>
    <w:rsid w:val="005102D1"/>
    <w:rsid w:val="00510982"/>
    <w:rsid w:val="005109C5"/>
    <w:rsid w:val="005116D5"/>
    <w:rsid w:val="00513286"/>
    <w:rsid w:val="00517A47"/>
    <w:rsid w:val="00522F5F"/>
    <w:rsid w:val="00526F2E"/>
    <w:rsid w:val="0053238E"/>
    <w:rsid w:val="00534A2D"/>
    <w:rsid w:val="00534D0C"/>
    <w:rsid w:val="00535099"/>
    <w:rsid w:val="00536A11"/>
    <w:rsid w:val="00540010"/>
    <w:rsid w:val="005407E1"/>
    <w:rsid w:val="0054081B"/>
    <w:rsid w:val="005409AC"/>
    <w:rsid w:val="00541A87"/>
    <w:rsid w:val="00542482"/>
    <w:rsid w:val="00547BB0"/>
    <w:rsid w:val="005507ED"/>
    <w:rsid w:val="00556EC1"/>
    <w:rsid w:val="005605B9"/>
    <w:rsid w:val="00560CE6"/>
    <w:rsid w:val="005626A6"/>
    <w:rsid w:val="0056347B"/>
    <w:rsid w:val="00563F89"/>
    <w:rsid w:val="00564221"/>
    <w:rsid w:val="00564547"/>
    <w:rsid w:val="00570008"/>
    <w:rsid w:val="005713FB"/>
    <w:rsid w:val="0057700D"/>
    <w:rsid w:val="005819D1"/>
    <w:rsid w:val="00583CB3"/>
    <w:rsid w:val="00586122"/>
    <w:rsid w:val="00586D28"/>
    <w:rsid w:val="00593D56"/>
    <w:rsid w:val="0059603A"/>
    <w:rsid w:val="005A01A7"/>
    <w:rsid w:val="005A0373"/>
    <w:rsid w:val="005A3121"/>
    <w:rsid w:val="005A47CC"/>
    <w:rsid w:val="005B6A9A"/>
    <w:rsid w:val="005C4A4A"/>
    <w:rsid w:val="005C5670"/>
    <w:rsid w:val="005D204D"/>
    <w:rsid w:val="005D464D"/>
    <w:rsid w:val="005E4198"/>
    <w:rsid w:val="005F2FBB"/>
    <w:rsid w:val="005F38F1"/>
    <w:rsid w:val="005F7B50"/>
    <w:rsid w:val="00600BB6"/>
    <w:rsid w:val="006016F6"/>
    <w:rsid w:val="00607DCC"/>
    <w:rsid w:val="00610345"/>
    <w:rsid w:val="006166EC"/>
    <w:rsid w:val="00622BA0"/>
    <w:rsid w:val="006238D1"/>
    <w:rsid w:val="00623B32"/>
    <w:rsid w:val="00631FC8"/>
    <w:rsid w:val="006357B0"/>
    <w:rsid w:val="0063678E"/>
    <w:rsid w:val="0063722B"/>
    <w:rsid w:val="0064241A"/>
    <w:rsid w:val="006429D1"/>
    <w:rsid w:val="00642CC4"/>
    <w:rsid w:val="00645FC3"/>
    <w:rsid w:val="00647F1A"/>
    <w:rsid w:val="00660FA7"/>
    <w:rsid w:val="00661661"/>
    <w:rsid w:val="006662A1"/>
    <w:rsid w:val="00667726"/>
    <w:rsid w:val="006747A4"/>
    <w:rsid w:val="00681E62"/>
    <w:rsid w:val="00682D70"/>
    <w:rsid w:val="006A4BF4"/>
    <w:rsid w:val="006A526B"/>
    <w:rsid w:val="006B315A"/>
    <w:rsid w:val="006B6256"/>
    <w:rsid w:val="006C41BC"/>
    <w:rsid w:val="006C7A35"/>
    <w:rsid w:val="006D0F9A"/>
    <w:rsid w:val="006D179B"/>
    <w:rsid w:val="006D1F8C"/>
    <w:rsid w:val="006D2706"/>
    <w:rsid w:val="006D4A47"/>
    <w:rsid w:val="006D55B8"/>
    <w:rsid w:val="006D6C08"/>
    <w:rsid w:val="006E0EEB"/>
    <w:rsid w:val="006E18E3"/>
    <w:rsid w:val="006E780A"/>
    <w:rsid w:val="006F54CA"/>
    <w:rsid w:val="006F55A5"/>
    <w:rsid w:val="006F7A8F"/>
    <w:rsid w:val="00701B03"/>
    <w:rsid w:val="00702FE4"/>
    <w:rsid w:val="00703297"/>
    <w:rsid w:val="007064AD"/>
    <w:rsid w:val="007134CB"/>
    <w:rsid w:val="00713C07"/>
    <w:rsid w:val="00715C89"/>
    <w:rsid w:val="0072542E"/>
    <w:rsid w:val="00725D0B"/>
    <w:rsid w:val="007332FE"/>
    <w:rsid w:val="00734B39"/>
    <w:rsid w:val="00744E3D"/>
    <w:rsid w:val="007452C4"/>
    <w:rsid w:val="00747C08"/>
    <w:rsid w:val="00752426"/>
    <w:rsid w:val="007559A6"/>
    <w:rsid w:val="00755F62"/>
    <w:rsid w:val="00760098"/>
    <w:rsid w:val="00764757"/>
    <w:rsid w:val="0077135E"/>
    <w:rsid w:val="007713C1"/>
    <w:rsid w:val="00773CD4"/>
    <w:rsid w:val="007740C5"/>
    <w:rsid w:val="007821FA"/>
    <w:rsid w:val="00783240"/>
    <w:rsid w:val="007901B5"/>
    <w:rsid w:val="007A2F0B"/>
    <w:rsid w:val="007A50CD"/>
    <w:rsid w:val="007A57AA"/>
    <w:rsid w:val="007A688E"/>
    <w:rsid w:val="007B639F"/>
    <w:rsid w:val="007C1272"/>
    <w:rsid w:val="007C62D3"/>
    <w:rsid w:val="007D459B"/>
    <w:rsid w:val="007D5134"/>
    <w:rsid w:val="007D7CE6"/>
    <w:rsid w:val="007E2488"/>
    <w:rsid w:val="007E52CB"/>
    <w:rsid w:val="007E538A"/>
    <w:rsid w:val="007E6D3A"/>
    <w:rsid w:val="007F3E37"/>
    <w:rsid w:val="00801459"/>
    <w:rsid w:val="00802A41"/>
    <w:rsid w:val="0080318F"/>
    <w:rsid w:val="00812065"/>
    <w:rsid w:val="008128E2"/>
    <w:rsid w:val="00820762"/>
    <w:rsid w:val="008307CF"/>
    <w:rsid w:val="0083274D"/>
    <w:rsid w:val="00834CC8"/>
    <w:rsid w:val="00836BA6"/>
    <w:rsid w:val="0084097D"/>
    <w:rsid w:val="008421C0"/>
    <w:rsid w:val="00842D34"/>
    <w:rsid w:val="00847BB5"/>
    <w:rsid w:val="00850045"/>
    <w:rsid w:val="00852017"/>
    <w:rsid w:val="00854C4D"/>
    <w:rsid w:val="00854FF0"/>
    <w:rsid w:val="00855201"/>
    <w:rsid w:val="00863FAB"/>
    <w:rsid w:val="008661B2"/>
    <w:rsid w:val="00866360"/>
    <w:rsid w:val="00867511"/>
    <w:rsid w:val="00867B97"/>
    <w:rsid w:val="00872E80"/>
    <w:rsid w:val="00873DA7"/>
    <w:rsid w:val="0088304C"/>
    <w:rsid w:val="00885FAC"/>
    <w:rsid w:val="008978E1"/>
    <w:rsid w:val="008B4A77"/>
    <w:rsid w:val="008B58B0"/>
    <w:rsid w:val="008B5A63"/>
    <w:rsid w:val="008B5FED"/>
    <w:rsid w:val="008B6167"/>
    <w:rsid w:val="008C509F"/>
    <w:rsid w:val="008D0BB0"/>
    <w:rsid w:val="008D6C3B"/>
    <w:rsid w:val="008D7983"/>
    <w:rsid w:val="008E11CC"/>
    <w:rsid w:val="008E3B84"/>
    <w:rsid w:val="008E5DC2"/>
    <w:rsid w:val="008F06AB"/>
    <w:rsid w:val="008F1C52"/>
    <w:rsid w:val="008F2873"/>
    <w:rsid w:val="008F2DE2"/>
    <w:rsid w:val="008F4CAD"/>
    <w:rsid w:val="00900CD9"/>
    <w:rsid w:val="00901F29"/>
    <w:rsid w:val="00904335"/>
    <w:rsid w:val="00904AD6"/>
    <w:rsid w:val="00906022"/>
    <w:rsid w:val="009066A5"/>
    <w:rsid w:val="00923CDF"/>
    <w:rsid w:val="009243EC"/>
    <w:rsid w:val="00926363"/>
    <w:rsid w:val="009268A5"/>
    <w:rsid w:val="0093043D"/>
    <w:rsid w:val="0093089D"/>
    <w:rsid w:val="00931914"/>
    <w:rsid w:val="00934615"/>
    <w:rsid w:val="00937924"/>
    <w:rsid w:val="009421A8"/>
    <w:rsid w:val="0094627A"/>
    <w:rsid w:val="00950331"/>
    <w:rsid w:val="009513B2"/>
    <w:rsid w:val="009554EA"/>
    <w:rsid w:val="0095570D"/>
    <w:rsid w:val="00955D4F"/>
    <w:rsid w:val="00956318"/>
    <w:rsid w:val="00961A72"/>
    <w:rsid w:val="00963C81"/>
    <w:rsid w:val="009667E0"/>
    <w:rsid w:val="009726E6"/>
    <w:rsid w:val="00972AC5"/>
    <w:rsid w:val="00975A0B"/>
    <w:rsid w:val="00982AEC"/>
    <w:rsid w:val="00984183"/>
    <w:rsid w:val="00984960"/>
    <w:rsid w:val="00987BF6"/>
    <w:rsid w:val="009900E5"/>
    <w:rsid w:val="00993F0F"/>
    <w:rsid w:val="00995087"/>
    <w:rsid w:val="009966D9"/>
    <w:rsid w:val="009A220E"/>
    <w:rsid w:val="009A3C96"/>
    <w:rsid w:val="009A5D21"/>
    <w:rsid w:val="009A7E06"/>
    <w:rsid w:val="009B6EC8"/>
    <w:rsid w:val="009C7C1F"/>
    <w:rsid w:val="009D0FDB"/>
    <w:rsid w:val="009D2EC8"/>
    <w:rsid w:val="009D5FF2"/>
    <w:rsid w:val="009D6369"/>
    <w:rsid w:val="009D69EC"/>
    <w:rsid w:val="009D6CE4"/>
    <w:rsid w:val="009E1030"/>
    <w:rsid w:val="009E46A3"/>
    <w:rsid w:val="009E51F5"/>
    <w:rsid w:val="009F0569"/>
    <w:rsid w:val="009F0DB1"/>
    <w:rsid w:val="009F3B1D"/>
    <w:rsid w:val="009F3FA7"/>
    <w:rsid w:val="009F5B04"/>
    <w:rsid w:val="009F76D3"/>
    <w:rsid w:val="009F7B6A"/>
    <w:rsid w:val="00A03FAF"/>
    <w:rsid w:val="00A070A9"/>
    <w:rsid w:val="00A07AD4"/>
    <w:rsid w:val="00A106EA"/>
    <w:rsid w:val="00A11DAE"/>
    <w:rsid w:val="00A14B4E"/>
    <w:rsid w:val="00A15D3D"/>
    <w:rsid w:val="00A17EB7"/>
    <w:rsid w:val="00A25BDE"/>
    <w:rsid w:val="00A3040F"/>
    <w:rsid w:val="00A317EA"/>
    <w:rsid w:val="00A33E1E"/>
    <w:rsid w:val="00A350ED"/>
    <w:rsid w:val="00A40AE8"/>
    <w:rsid w:val="00A42674"/>
    <w:rsid w:val="00A466DE"/>
    <w:rsid w:val="00A5303C"/>
    <w:rsid w:val="00A56E8D"/>
    <w:rsid w:val="00A6061A"/>
    <w:rsid w:val="00A6308A"/>
    <w:rsid w:val="00A63555"/>
    <w:rsid w:val="00A679A5"/>
    <w:rsid w:val="00A71F6E"/>
    <w:rsid w:val="00A956C8"/>
    <w:rsid w:val="00A95775"/>
    <w:rsid w:val="00A97056"/>
    <w:rsid w:val="00AA1750"/>
    <w:rsid w:val="00AA4836"/>
    <w:rsid w:val="00AA4A3C"/>
    <w:rsid w:val="00AB1154"/>
    <w:rsid w:val="00AB25C3"/>
    <w:rsid w:val="00AB288C"/>
    <w:rsid w:val="00AB2992"/>
    <w:rsid w:val="00AC0BE9"/>
    <w:rsid w:val="00AC1696"/>
    <w:rsid w:val="00AC1AF2"/>
    <w:rsid w:val="00AC3AA3"/>
    <w:rsid w:val="00AC78E1"/>
    <w:rsid w:val="00AD0C5F"/>
    <w:rsid w:val="00AD63F7"/>
    <w:rsid w:val="00AE47B9"/>
    <w:rsid w:val="00AE66CD"/>
    <w:rsid w:val="00AE7640"/>
    <w:rsid w:val="00AF44DD"/>
    <w:rsid w:val="00B005D7"/>
    <w:rsid w:val="00B07DAB"/>
    <w:rsid w:val="00B12D9E"/>
    <w:rsid w:val="00B14845"/>
    <w:rsid w:val="00B2155D"/>
    <w:rsid w:val="00B21BC3"/>
    <w:rsid w:val="00B24C72"/>
    <w:rsid w:val="00B25066"/>
    <w:rsid w:val="00B251E6"/>
    <w:rsid w:val="00B26CF3"/>
    <w:rsid w:val="00B27F8C"/>
    <w:rsid w:val="00B45485"/>
    <w:rsid w:val="00B530DF"/>
    <w:rsid w:val="00B55446"/>
    <w:rsid w:val="00B55794"/>
    <w:rsid w:val="00B61879"/>
    <w:rsid w:val="00B66CA7"/>
    <w:rsid w:val="00B7194A"/>
    <w:rsid w:val="00B7639F"/>
    <w:rsid w:val="00B8094E"/>
    <w:rsid w:val="00B858C1"/>
    <w:rsid w:val="00B86333"/>
    <w:rsid w:val="00B90C97"/>
    <w:rsid w:val="00B910B2"/>
    <w:rsid w:val="00B913F2"/>
    <w:rsid w:val="00B94F0B"/>
    <w:rsid w:val="00B96FC4"/>
    <w:rsid w:val="00BA5ACE"/>
    <w:rsid w:val="00BA78A3"/>
    <w:rsid w:val="00BA7FAC"/>
    <w:rsid w:val="00BB06B3"/>
    <w:rsid w:val="00BB4611"/>
    <w:rsid w:val="00BB552B"/>
    <w:rsid w:val="00BC02AD"/>
    <w:rsid w:val="00BC2889"/>
    <w:rsid w:val="00BC35DB"/>
    <w:rsid w:val="00BC4D8E"/>
    <w:rsid w:val="00BC65FA"/>
    <w:rsid w:val="00BD09E3"/>
    <w:rsid w:val="00BD1CD6"/>
    <w:rsid w:val="00BD619B"/>
    <w:rsid w:val="00BD7006"/>
    <w:rsid w:val="00BE2C72"/>
    <w:rsid w:val="00BE516B"/>
    <w:rsid w:val="00BE6EFA"/>
    <w:rsid w:val="00BF1D94"/>
    <w:rsid w:val="00BF2FFF"/>
    <w:rsid w:val="00BF5E65"/>
    <w:rsid w:val="00BF6468"/>
    <w:rsid w:val="00C04EB0"/>
    <w:rsid w:val="00C136A6"/>
    <w:rsid w:val="00C178B4"/>
    <w:rsid w:val="00C25096"/>
    <w:rsid w:val="00C2732F"/>
    <w:rsid w:val="00C31383"/>
    <w:rsid w:val="00C314EA"/>
    <w:rsid w:val="00C33139"/>
    <w:rsid w:val="00C36ACE"/>
    <w:rsid w:val="00C3794F"/>
    <w:rsid w:val="00C43C24"/>
    <w:rsid w:val="00C459FB"/>
    <w:rsid w:val="00C53A4A"/>
    <w:rsid w:val="00C554EB"/>
    <w:rsid w:val="00C566BA"/>
    <w:rsid w:val="00C633B0"/>
    <w:rsid w:val="00C6388C"/>
    <w:rsid w:val="00C66BAE"/>
    <w:rsid w:val="00C716F1"/>
    <w:rsid w:val="00C721E2"/>
    <w:rsid w:val="00C72C30"/>
    <w:rsid w:val="00C73207"/>
    <w:rsid w:val="00C7443C"/>
    <w:rsid w:val="00C75CE6"/>
    <w:rsid w:val="00C779FE"/>
    <w:rsid w:val="00C824FF"/>
    <w:rsid w:val="00C82CDA"/>
    <w:rsid w:val="00C82EB3"/>
    <w:rsid w:val="00C87DF0"/>
    <w:rsid w:val="00C93E63"/>
    <w:rsid w:val="00C95CA0"/>
    <w:rsid w:val="00CB7237"/>
    <w:rsid w:val="00CC1CB6"/>
    <w:rsid w:val="00CD20DF"/>
    <w:rsid w:val="00CD250C"/>
    <w:rsid w:val="00CD463B"/>
    <w:rsid w:val="00CD5C5C"/>
    <w:rsid w:val="00CE3BB8"/>
    <w:rsid w:val="00CE61F6"/>
    <w:rsid w:val="00CE67F4"/>
    <w:rsid w:val="00CE71B9"/>
    <w:rsid w:val="00CF0DCD"/>
    <w:rsid w:val="00D008D7"/>
    <w:rsid w:val="00D01229"/>
    <w:rsid w:val="00D02451"/>
    <w:rsid w:val="00D03437"/>
    <w:rsid w:val="00D04BD0"/>
    <w:rsid w:val="00D0547B"/>
    <w:rsid w:val="00D055BF"/>
    <w:rsid w:val="00D06D3A"/>
    <w:rsid w:val="00D07050"/>
    <w:rsid w:val="00D07803"/>
    <w:rsid w:val="00D10305"/>
    <w:rsid w:val="00D14A1C"/>
    <w:rsid w:val="00D26513"/>
    <w:rsid w:val="00D303FC"/>
    <w:rsid w:val="00D315D6"/>
    <w:rsid w:val="00D35281"/>
    <w:rsid w:val="00D370AB"/>
    <w:rsid w:val="00D44107"/>
    <w:rsid w:val="00D46233"/>
    <w:rsid w:val="00D50DF4"/>
    <w:rsid w:val="00D521C0"/>
    <w:rsid w:val="00D537E7"/>
    <w:rsid w:val="00D54940"/>
    <w:rsid w:val="00D60330"/>
    <w:rsid w:val="00D628E4"/>
    <w:rsid w:val="00D62F33"/>
    <w:rsid w:val="00D674D1"/>
    <w:rsid w:val="00D71E47"/>
    <w:rsid w:val="00D765EC"/>
    <w:rsid w:val="00D80391"/>
    <w:rsid w:val="00D815BB"/>
    <w:rsid w:val="00D82679"/>
    <w:rsid w:val="00D874CB"/>
    <w:rsid w:val="00D93CCF"/>
    <w:rsid w:val="00D94D80"/>
    <w:rsid w:val="00D96C7F"/>
    <w:rsid w:val="00DA1315"/>
    <w:rsid w:val="00DA59B2"/>
    <w:rsid w:val="00DA61A9"/>
    <w:rsid w:val="00DA77F5"/>
    <w:rsid w:val="00DB404D"/>
    <w:rsid w:val="00DB49E4"/>
    <w:rsid w:val="00DC28EB"/>
    <w:rsid w:val="00DC7FAE"/>
    <w:rsid w:val="00DD05C3"/>
    <w:rsid w:val="00DF1821"/>
    <w:rsid w:val="00E016A2"/>
    <w:rsid w:val="00E01D17"/>
    <w:rsid w:val="00E06FB2"/>
    <w:rsid w:val="00E10C11"/>
    <w:rsid w:val="00E11FC4"/>
    <w:rsid w:val="00E149AC"/>
    <w:rsid w:val="00E179CD"/>
    <w:rsid w:val="00E2096E"/>
    <w:rsid w:val="00E22124"/>
    <w:rsid w:val="00E22391"/>
    <w:rsid w:val="00E2764D"/>
    <w:rsid w:val="00E276E8"/>
    <w:rsid w:val="00E34532"/>
    <w:rsid w:val="00E430D9"/>
    <w:rsid w:val="00E46EDD"/>
    <w:rsid w:val="00E55C02"/>
    <w:rsid w:val="00E5768E"/>
    <w:rsid w:val="00E61D2B"/>
    <w:rsid w:val="00E61DB1"/>
    <w:rsid w:val="00E6503A"/>
    <w:rsid w:val="00E66873"/>
    <w:rsid w:val="00E67B57"/>
    <w:rsid w:val="00E71B22"/>
    <w:rsid w:val="00E722C9"/>
    <w:rsid w:val="00E7430C"/>
    <w:rsid w:val="00E80D5D"/>
    <w:rsid w:val="00E820F5"/>
    <w:rsid w:val="00E86A90"/>
    <w:rsid w:val="00E970AC"/>
    <w:rsid w:val="00EA1C56"/>
    <w:rsid w:val="00EA6D5B"/>
    <w:rsid w:val="00EB4053"/>
    <w:rsid w:val="00ED1FF1"/>
    <w:rsid w:val="00ED2E10"/>
    <w:rsid w:val="00ED3954"/>
    <w:rsid w:val="00ED4FDB"/>
    <w:rsid w:val="00ED501C"/>
    <w:rsid w:val="00EE0885"/>
    <w:rsid w:val="00EE090D"/>
    <w:rsid w:val="00EE16C0"/>
    <w:rsid w:val="00EE29ED"/>
    <w:rsid w:val="00EE533B"/>
    <w:rsid w:val="00EF0334"/>
    <w:rsid w:val="00EF73DF"/>
    <w:rsid w:val="00F04617"/>
    <w:rsid w:val="00F04AC8"/>
    <w:rsid w:val="00F05978"/>
    <w:rsid w:val="00F17678"/>
    <w:rsid w:val="00F17F32"/>
    <w:rsid w:val="00F22948"/>
    <w:rsid w:val="00F23E0B"/>
    <w:rsid w:val="00F31BED"/>
    <w:rsid w:val="00F32493"/>
    <w:rsid w:val="00F37813"/>
    <w:rsid w:val="00F42AA6"/>
    <w:rsid w:val="00F54A9A"/>
    <w:rsid w:val="00F56972"/>
    <w:rsid w:val="00F64BF5"/>
    <w:rsid w:val="00F65FBA"/>
    <w:rsid w:val="00F66FB4"/>
    <w:rsid w:val="00F676B0"/>
    <w:rsid w:val="00F72E41"/>
    <w:rsid w:val="00F75D76"/>
    <w:rsid w:val="00F77A7F"/>
    <w:rsid w:val="00F8555C"/>
    <w:rsid w:val="00F926FC"/>
    <w:rsid w:val="00F9558F"/>
    <w:rsid w:val="00F96153"/>
    <w:rsid w:val="00FA37A6"/>
    <w:rsid w:val="00FA3F2E"/>
    <w:rsid w:val="00FA4D09"/>
    <w:rsid w:val="00FA715F"/>
    <w:rsid w:val="00FB0F2E"/>
    <w:rsid w:val="00FB5D1A"/>
    <w:rsid w:val="00FB5EC8"/>
    <w:rsid w:val="00FC0217"/>
    <w:rsid w:val="00FC53B8"/>
    <w:rsid w:val="00FC7E9F"/>
    <w:rsid w:val="00FD0745"/>
    <w:rsid w:val="00FD2581"/>
    <w:rsid w:val="00FD3C86"/>
    <w:rsid w:val="00FE41AA"/>
    <w:rsid w:val="00FF18D5"/>
    <w:rsid w:val="00FF3E53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B004D"/>
  <w15:chartTrackingRefBased/>
  <w15:docId w15:val="{5411ED2D-2EBF-4C32-AB84-6FD725F0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0E"/>
    <w:pPr>
      <w:spacing w:before="200" w:after="200" w:line="276" w:lineRule="auto"/>
    </w:pPr>
    <w:rPr>
      <w:rFonts w:ascii="Calibri" w:eastAsia="Calibri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9A220E"/>
    <w:rPr>
      <w:rFonts w:cs="Times New Roman"/>
    </w:rPr>
  </w:style>
  <w:style w:type="paragraph" w:customStyle="1" w:styleId="ConsPlusNormal">
    <w:name w:val="ConsPlusNormal"/>
    <w:rsid w:val="009A220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footer"/>
    <w:basedOn w:val="a"/>
    <w:link w:val="a4"/>
    <w:uiPriority w:val="99"/>
    <w:rsid w:val="009A220E"/>
    <w:pPr>
      <w:tabs>
        <w:tab w:val="center" w:pos="4677"/>
        <w:tab w:val="right" w:pos="9355"/>
      </w:tabs>
      <w:spacing w:before="0"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A220E"/>
    <w:rPr>
      <w:rFonts w:ascii="Calibri" w:hAnsi="Calibri"/>
      <w:lang w:val="en-US" w:eastAsia="en-US"/>
    </w:rPr>
  </w:style>
  <w:style w:type="paragraph" w:styleId="a5">
    <w:name w:val="Normal (Web)"/>
    <w:basedOn w:val="a"/>
    <w:uiPriority w:val="99"/>
    <w:unhideWhenUsed/>
    <w:rsid w:val="003B5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79F3-C2D1-4ED1-93D0-B9A3EA89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BF6E556C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Юрковская Ирина</dc:creator>
  <cp:keywords/>
  <dc:description/>
  <cp:lastModifiedBy>Краснокутская Елена</cp:lastModifiedBy>
  <cp:revision>5</cp:revision>
  <dcterms:created xsi:type="dcterms:W3CDTF">2016-10-31T06:38:00Z</dcterms:created>
  <dcterms:modified xsi:type="dcterms:W3CDTF">2016-10-31T06:53:00Z</dcterms:modified>
</cp:coreProperties>
</file>